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5C" w:rsidRDefault="00F17BB0" w:rsidP="00F91657">
      <w:pPr>
        <w:tabs>
          <w:tab w:val="left" w:pos="2340"/>
        </w:tabs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Please submit a separate form for each change request.  Add additional documentation to suppo</w:t>
      </w:r>
      <w:r w:rsidR="00A011F1">
        <w:rPr>
          <w:rFonts w:asciiTheme="minorHAnsi" w:hAnsiTheme="minorHAnsi"/>
          <w:b/>
          <w:sz w:val="28"/>
          <w:szCs w:val="28"/>
        </w:rPr>
        <w:t>rt the change request if needed.</w:t>
      </w:r>
    </w:p>
    <w:p w:rsidR="00A011F1" w:rsidRDefault="00A011F1" w:rsidP="00F91657">
      <w:pPr>
        <w:tabs>
          <w:tab w:val="left" w:pos="2340"/>
        </w:tabs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610"/>
        <w:gridCol w:w="1882"/>
        <w:gridCol w:w="2526"/>
      </w:tblGrid>
      <w:tr w:rsidR="00F17BB0" w:rsidTr="00275C18">
        <w:tc>
          <w:tcPr>
            <w:tcW w:w="3438" w:type="dxa"/>
            <w:shd w:val="clear" w:color="auto" w:fill="FDFFB9"/>
          </w:tcPr>
          <w:p w:rsidR="00F17BB0" w:rsidRDefault="00F17BB0" w:rsidP="00F91657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2610" w:type="dxa"/>
            <w:shd w:val="clear" w:color="auto" w:fill="FDFFB9"/>
          </w:tcPr>
          <w:p w:rsidR="00F17BB0" w:rsidRDefault="00F17BB0" w:rsidP="00F91657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Info:</w:t>
            </w:r>
          </w:p>
        </w:tc>
        <w:tc>
          <w:tcPr>
            <w:tcW w:w="1882" w:type="dxa"/>
            <w:shd w:val="clear" w:color="auto" w:fill="FDFFB9"/>
          </w:tcPr>
          <w:p w:rsidR="00F17BB0" w:rsidRDefault="00F17BB0" w:rsidP="00F91657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Agency:</w:t>
            </w:r>
          </w:p>
        </w:tc>
        <w:tc>
          <w:tcPr>
            <w:tcW w:w="2526" w:type="dxa"/>
            <w:shd w:val="clear" w:color="auto" w:fill="FDFFB9"/>
          </w:tcPr>
          <w:p w:rsidR="00F17BB0" w:rsidRDefault="00F17BB0" w:rsidP="00F91657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</w:tr>
      <w:tr w:rsidR="00F17BB0" w:rsidTr="00275C18">
        <w:tc>
          <w:tcPr>
            <w:tcW w:w="3438" w:type="dxa"/>
          </w:tcPr>
          <w:p w:rsidR="00F17BB0" w:rsidRDefault="00F17BB0" w:rsidP="00F91657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610" w:type="dxa"/>
          </w:tcPr>
          <w:p w:rsidR="00F17BB0" w:rsidRDefault="00F17BB0" w:rsidP="00F91657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Phone:            </w:t>
            </w:r>
          </w:p>
          <w:p w:rsidR="00F17BB0" w:rsidRDefault="00F17BB0" w:rsidP="00F91657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Email:</w:t>
            </w:r>
          </w:p>
        </w:tc>
        <w:tc>
          <w:tcPr>
            <w:tcW w:w="1882" w:type="dxa"/>
          </w:tcPr>
          <w:p w:rsidR="00F17BB0" w:rsidRDefault="00F17BB0" w:rsidP="00F91657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F17BB0" w:rsidRDefault="00F17BB0" w:rsidP="00F91657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</w:p>
        </w:tc>
      </w:tr>
    </w:tbl>
    <w:p w:rsidR="00F17BB0" w:rsidRPr="00C96F5C" w:rsidRDefault="00F17BB0" w:rsidP="00F91657">
      <w:pPr>
        <w:tabs>
          <w:tab w:val="left" w:pos="2340"/>
        </w:tabs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7BB0" w:rsidRPr="00F17BB0" w:rsidTr="00A011F1">
        <w:tc>
          <w:tcPr>
            <w:tcW w:w="10456" w:type="dxa"/>
            <w:shd w:val="clear" w:color="auto" w:fill="FDFFB9"/>
          </w:tcPr>
          <w:p w:rsidR="00F17BB0" w:rsidRPr="00F17BB0" w:rsidRDefault="00F17BB0" w:rsidP="00F91657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Affected Area of the Application:</w:t>
            </w:r>
          </w:p>
        </w:tc>
      </w:tr>
      <w:tr w:rsidR="00F17BB0" w:rsidTr="00F17BB0">
        <w:tc>
          <w:tcPr>
            <w:tcW w:w="10456" w:type="dxa"/>
          </w:tcPr>
          <w:p w:rsidR="00F17BB0" w:rsidRDefault="00F17BB0" w:rsidP="00F91657">
            <w:pPr>
              <w:tabs>
                <w:tab w:val="left" w:pos="23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Functional Area:</w:t>
            </w:r>
          </w:p>
        </w:tc>
      </w:tr>
      <w:tr w:rsidR="00F17BB0" w:rsidTr="00F17BB0">
        <w:tc>
          <w:tcPr>
            <w:tcW w:w="10456" w:type="dxa"/>
          </w:tcPr>
          <w:p w:rsidR="00F17BB0" w:rsidRDefault="00275C18" w:rsidP="00F91657">
            <w:pPr>
              <w:tabs>
                <w:tab w:val="left" w:pos="23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Enterprise/Site/Both</w:t>
            </w:r>
          </w:p>
        </w:tc>
      </w:tr>
      <w:tr w:rsidR="00F17BB0" w:rsidTr="00F17BB0">
        <w:tc>
          <w:tcPr>
            <w:tcW w:w="10456" w:type="dxa"/>
          </w:tcPr>
          <w:p w:rsidR="00F17BB0" w:rsidRDefault="00F17BB0" w:rsidP="00F91657">
            <w:pPr>
              <w:tabs>
                <w:tab w:val="left" w:pos="2340"/>
              </w:tabs>
              <w:rPr>
                <w:rFonts w:asciiTheme="minorHAnsi" w:hAnsiTheme="minorHAnsi"/>
              </w:rPr>
            </w:pPr>
          </w:p>
        </w:tc>
      </w:tr>
    </w:tbl>
    <w:p w:rsidR="00FD32D3" w:rsidRPr="00F17BB0" w:rsidRDefault="00FD32D3" w:rsidP="00F17BB0">
      <w:pPr>
        <w:tabs>
          <w:tab w:val="left" w:pos="2340"/>
        </w:tabs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7D8E" w:rsidTr="00007D8E">
        <w:tc>
          <w:tcPr>
            <w:tcW w:w="10456" w:type="dxa"/>
            <w:shd w:val="clear" w:color="auto" w:fill="FDFFB9"/>
          </w:tcPr>
          <w:p w:rsidR="00007D8E" w:rsidRPr="00007D8E" w:rsidRDefault="00007D8E" w:rsidP="00224B5F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 w:rsidRPr="00F17BB0">
              <w:rPr>
                <w:rFonts w:asciiTheme="minorHAnsi" w:hAnsiTheme="minorHAnsi"/>
                <w:b/>
              </w:rPr>
              <w:t>PROPOSED FUNCTIONALITY/PROCESS</w:t>
            </w:r>
          </w:p>
        </w:tc>
      </w:tr>
      <w:tr w:rsidR="00FD32D3" w:rsidTr="00224B5F">
        <w:tc>
          <w:tcPr>
            <w:tcW w:w="10456" w:type="dxa"/>
          </w:tcPr>
          <w:p w:rsidR="00FD32D3" w:rsidRDefault="00FD32D3" w:rsidP="00224B5F">
            <w:pPr>
              <w:tabs>
                <w:tab w:val="left" w:pos="23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&lt;In this area, describe the change you would like to make</w:t>
            </w:r>
            <w:r w:rsidR="00275C18">
              <w:rPr>
                <w:rFonts w:asciiTheme="minorHAnsi" w:hAnsiTheme="minorHAnsi"/>
              </w:rPr>
              <w:t xml:space="preserve"> to the function or process</w:t>
            </w:r>
            <w:r>
              <w:rPr>
                <w:rFonts w:asciiTheme="minorHAnsi" w:hAnsiTheme="minorHAnsi"/>
              </w:rPr>
              <w:t>.&gt;</w:t>
            </w:r>
          </w:p>
          <w:p w:rsidR="00FD32D3" w:rsidRPr="00F91657" w:rsidRDefault="00FD32D3" w:rsidP="00224B5F">
            <w:pPr>
              <w:tabs>
                <w:tab w:val="left" w:pos="2340"/>
              </w:tabs>
              <w:rPr>
                <w:rFonts w:asciiTheme="minorHAnsi" w:hAnsiTheme="minorHAnsi"/>
              </w:rPr>
            </w:pPr>
          </w:p>
        </w:tc>
      </w:tr>
    </w:tbl>
    <w:p w:rsidR="003D4926" w:rsidRPr="00F17BB0" w:rsidRDefault="003D4926" w:rsidP="00F17BB0">
      <w:pPr>
        <w:tabs>
          <w:tab w:val="left" w:pos="2340"/>
        </w:tabs>
        <w:rPr>
          <w:rFonts w:asciiTheme="minorHAnsi" w:hAnsiTheme="minorHAnsi"/>
          <w:b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007D8E" w:rsidTr="00007D8E">
        <w:trPr>
          <w:trHeight w:val="332"/>
        </w:trPr>
        <w:tc>
          <w:tcPr>
            <w:tcW w:w="10458" w:type="dxa"/>
            <w:shd w:val="clear" w:color="auto" w:fill="FDFFB9"/>
          </w:tcPr>
          <w:p w:rsidR="00007D8E" w:rsidRPr="00007D8E" w:rsidRDefault="00007D8E" w:rsidP="00224B5F">
            <w:pPr>
              <w:tabs>
                <w:tab w:val="left" w:pos="23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BENEFIT OF THIS </w:t>
            </w:r>
            <w:r w:rsidRPr="00F17BB0">
              <w:rPr>
                <w:rFonts w:asciiTheme="minorHAnsi" w:hAnsiTheme="minorHAnsi"/>
                <w:b/>
              </w:rPr>
              <w:t>CHANGE</w:t>
            </w:r>
          </w:p>
        </w:tc>
      </w:tr>
      <w:tr w:rsidR="003D4926" w:rsidTr="004A17AB">
        <w:trPr>
          <w:trHeight w:val="655"/>
        </w:trPr>
        <w:tc>
          <w:tcPr>
            <w:tcW w:w="10458" w:type="dxa"/>
          </w:tcPr>
          <w:p w:rsidR="003D4926" w:rsidRDefault="00F17BB0" w:rsidP="00224B5F">
            <w:pPr>
              <w:tabs>
                <w:tab w:val="left" w:pos="23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&lt;In this area, describe how this </w:t>
            </w:r>
            <w:r w:rsidR="00275C18">
              <w:rPr>
                <w:rFonts w:asciiTheme="minorHAnsi" w:hAnsiTheme="minorHAnsi"/>
              </w:rPr>
              <w:t xml:space="preserve">change </w:t>
            </w:r>
            <w:r>
              <w:rPr>
                <w:rFonts w:asciiTheme="minorHAnsi" w:hAnsiTheme="minorHAnsi"/>
              </w:rPr>
              <w:t>would benefit the interagency incident management community</w:t>
            </w:r>
            <w:r w:rsidR="003D4926">
              <w:rPr>
                <w:rFonts w:asciiTheme="minorHAnsi" w:hAnsiTheme="minorHAnsi"/>
              </w:rPr>
              <w:t>.&gt;</w:t>
            </w:r>
          </w:p>
          <w:p w:rsidR="003D4926" w:rsidRDefault="003D4926" w:rsidP="00224B5F">
            <w:pPr>
              <w:tabs>
                <w:tab w:val="left" w:pos="2340"/>
              </w:tabs>
              <w:rPr>
                <w:rFonts w:asciiTheme="minorHAnsi" w:hAnsiTheme="minorHAnsi"/>
              </w:rPr>
            </w:pPr>
          </w:p>
          <w:p w:rsidR="003D4926" w:rsidRPr="00F91657" w:rsidRDefault="003D4926" w:rsidP="00224B5F">
            <w:pPr>
              <w:tabs>
                <w:tab w:val="left" w:pos="2340"/>
              </w:tabs>
              <w:rPr>
                <w:rFonts w:asciiTheme="minorHAnsi" w:hAnsiTheme="minorHAnsi"/>
              </w:rPr>
            </w:pPr>
          </w:p>
        </w:tc>
      </w:tr>
    </w:tbl>
    <w:p w:rsidR="00DE491D" w:rsidRDefault="00DE491D">
      <w:pPr>
        <w:rPr>
          <w:rFonts w:asciiTheme="minorHAnsi" w:hAnsiTheme="minorHAnsi"/>
          <w:b/>
        </w:rPr>
      </w:pPr>
    </w:p>
    <w:p w:rsidR="00DE491D" w:rsidRDefault="00DE491D">
      <w:pPr>
        <w:rPr>
          <w:rFonts w:asciiTheme="minorHAnsi" w:hAnsiTheme="minorHAnsi"/>
          <w:b/>
        </w:rPr>
      </w:pPr>
    </w:p>
    <w:p w:rsidR="00A011F1" w:rsidRDefault="00A011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Submit completed form to:</w:t>
      </w:r>
    </w:p>
    <w:p w:rsidR="00A011F1" w:rsidRDefault="00EE3823" w:rsidP="00DE491D">
      <w:pPr>
        <w:rPr>
          <w:rFonts w:asciiTheme="minorHAnsi" w:hAnsiTheme="minorHAnsi"/>
          <w:b/>
        </w:rPr>
      </w:pPr>
      <w:hyperlink r:id="rId9" w:history="1">
        <w:r w:rsidR="00A011F1" w:rsidRPr="00FF4A10">
          <w:rPr>
            <w:rStyle w:val="Hyperlink"/>
            <w:rFonts w:asciiTheme="minorHAnsi" w:hAnsiTheme="minorHAnsi"/>
            <w:b/>
          </w:rPr>
          <w:t>i-suite-suggestion@dms.nwcg.gov</w:t>
        </w:r>
      </w:hyperlink>
      <w:r w:rsidR="00314C67">
        <w:rPr>
          <w:rFonts w:asciiTheme="minorHAnsi" w:hAnsiTheme="minorHAnsi"/>
          <w:b/>
        </w:rPr>
        <w:t xml:space="preserve"> </w:t>
      </w:r>
      <w:r w:rsidR="006E7519">
        <w:rPr>
          <w:rFonts w:asciiTheme="minorHAnsi" w:hAnsiTheme="minorHAnsi"/>
          <w:b/>
        </w:rPr>
        <w:tab/>
      </w:r>
    </w:p>
    <w:p w:rsidR="00A011F1" w:rsidRDefault="00A011F1" w:rsidP="00A011F1">
      <w:pPr>
        <w:rPr>
          <w:rFonts w:asciiTheme="minorHAnsi" w:hAnsiTheme="minorHAnsi"/>
          <w:b/>
        </w:rPr>
      </w:pPr>
    </w:p>
    <w:p w:rsidR="00A011F1" w:rsidRDefault="00A011F1" w:rsidP="00A011F1">
      <w:pPr>
        <w:rPr>
          <w:rFonts w:asciiTheme="minorHAnsi" w:hAnsiTheme="minorHAnsi"/>
          <w:b/>
        </w:rPr>
      </w:pPr>
    </w:p>
    <w:p w:rsidR="00A011F1" w:rsidRDefault="00A011F1" w:rsidP="00A011F1">
      <w:pPr>
        <w:rPr>
          <w:rFonts w:asciiTheme="minorHAnsi" w:hAnsiTheme="minorHAnsi"/>
          <w:b/>
        </w:rPr>
      </w:pPr>
    </w:p>
    <w:p w:rsidR="00314C67" w:rsidRDefault="00314C67" w:rsidP="00A011F1">
      <w:pPr>
        <w:rPr>
          <w:rFonts w:asciiTheme="minorHAnsi" w:hAnsiTheme="minorHAnsi"/>
          <w:b/>
        </w:rPr>
      </w:pPr>
    </w:p>
    <w:p w:rsidR="00314C67" w:rsidRDefault="00314C67" w:rsidP="00A011F1">
      <w:pPr>
        <w:rPr>
          <w:rFonts w:asciiTheme="minorHAnsi" w:hAnsiTheme="minorHAnsi"/>
          <w:b/>
        </w:rPr>
      </w:pPr>
    </w:p>
    <w:p w:rsidR="00314C67" w:rsidRDefault="00314C67" w:rsidP="00A011F1">
      <w:pPr>
        <w:rPr>
          <w:rFonts w:asciiTheme="minorHAnsi" w:hAnsiTheme="minorHAnsi"/>
          <w:b/>
        </w:rPr>
      </w:pPr>
    </w:p>
    <w:p w:rsidR="00314C67" w:rsidRDefault="00314C67" w:rsidP="00A011F1">
      <w:pPr>
        <w:rPr>
          <w:rFonts w:asciiTheme="minorHAnsi" w:hAnsiTheme="minorHAnsi"/>
          <w:b/>
        </w:rPr>
      </w:pPr>
    </w:p>
    <w:p w:rsidR="00314C67" w:rsidRDefault="00314C67" w:rsidP="00A011F1">
      <w:pPr>
        <w:rPr>
          <w:rFonts w:asciiTheme="minorHAnsi" w:hAnsiTheme="minorHAnsi"/>
          <w:b/>
        </w:rPr>
      </w:pPr>
    </w:p>
    <w:p w:rsidR="00314C67" w:rsidRDefault="00314C67" w:rsidP="00A011F1">
      <w:pPr>
        <w:rPr>
          <w:rFonts w:asciiTheme="minorHAnsi" w:hAnsiTheme="minorHAnsi"/>
          <w:b/>
        </w:rPr>
      </w:pPr>
    </w:p>
    <w:p w:rsidR="00A011F1" w:rsidRDefault="00A011F1" w:rsidP="00A011F1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1286"/>
        <w:gridCol w:w="1946"/>
        <w:gridCol w:w="3632"/>
      </w:tblGrid>
      <w:tr w:rsidR="00645032" w:rsidTr="00645032">
        <w:tc>
          <w:tcPr>
            <w:tcW w:w="4878" w:type="dxa"/>
            <w:gridSpan w:val="2"/>
            <w:shd w:val="clear" w:color="auto" w:fill="FDFFB9"/>
          </w:tcPr>
          <w:p w:rsidR="00645032" w:rsidRDefault="00645032" w:rsidP="00A011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 CCB USE ONLY</w:t>
            </w:r>
          </w:p>
        </w:tc>
        <w:tc>
          <w:tcPr>
            <w:tcW w:w="5578" w:type="dxa"/>
            <w:gridSpan w:val="2"/>
          </w:tcPr>
          <w:p w:rsidR="00645032" w:rsidRDefault="00645032" w:rsidP="00A011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Reference #</w:t>
            </w:r>
          </w:p>
        </w:tc>
      </w:tr>
      <w:tr w:rsidR="00645032" w:rsidTr="00645032">
        <w:tc>
          <w:tcPr>
            <w:tcW w:w="3592" w:type="dxa"/>
          </w:tcPr>
          <w:p w:rsidR="00645032" w:rsidRDefault="00645032" w:rsidP="00A011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Decision:</w:t>
            </w:r>
          </w:p>
        </w:tc>
        <w:tc>
          <w:tcPr>
            <w:tcW w:w="3232" w:type="dxa"/>
            <w:gridSpan w:val="2"/>
          </w:tcPr>
          <w:p w:rsidR="00645032" w:rsidRDefault="00645032" w:rsidP="00A011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SIA Required?   Yes / No  </w:t>
            </w:r>
          </w:p>
        </w:tc>
        <w:tc>
          <w:tcPr>
            <w:tcW w:w="3632" w:type="dxa"/>
          </w:tcPr>
          <w:p w:rsidR="00645032" w:rsidRDefault="00645032" w:rsidP="00A011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Priority:</w:t>
            </w:r>
          </w:p>
        </w:tc>
      </w:tr>
    </w:tbl>
    <w:p w:rsidR="00A011F1" w:rsidRDefault="00A011F1" w:rsidP="006E7519">
      <w:pPr>
        <w:rPr>
          <w:rFonts w:asciiTheme="minorHAnsi" w:hAnsiTheme="minorHAnsi"/>
          <w:b/>
        </w:rPr>
      </w:pPr>
    </w:p>
    <w:sectPr w:rsidR="00A011F1" w:rsidSect="00E53C0D">
      <w:footerReference w:type="default" r:id="rId10"/>
      <w:headerReference w:type="first" r:id="rId11"/>
      <w:footerReference w:type="first" r:id="rId12"/>
      <w:pgSz w:w="12240" w:h="15840" w:code="1"/>
      <w:pgMar w:top="1440" w:right="1000" w:bottom="1440" w:left="10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23" w:rsidRDefault="00EE3823">
      <w:r>
        <w:separator/>
      </w:r>
    </w:p>
  </w:endnote>
  <w:endnote w:type="continuationSeparator" w:id="0">
    <w:p w:rsidR="00EE3823" w:rsidRDefault="00EE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AE" w:rsidRDefault="00AC05AE" w:rsidP="0042023C">
    <w:pPr>
      <w:pStyle w:val="Footer"/>
      <w:jc w:val="center"/>
    </w:pPr>
    <w:r>
      <w:rPr>
        <w:rStyle w:val="PageNumber"/>
      </w:rPr>
      <w:t xml:space="preserve">Page </w:t>
    </w:r>
    <w:r w:rsidR="0020193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0193D">
      <w:rPr>
        <w:rStyle w:val="PageNumber"/>
      </w:rPr>
      <w:fldChar w:fldCharType="separate"/>
    </w:r>
    <w:r w:rsidR="00DE491D">
      <w:rPr>
        <w:rStyle w:val="PageNumber"/>
        <w:noProof/>
      </w:rPr>
      <w:t>2</w:t>
    </w:r>
    <w:r w:rsidR="0020193D">
      <w:rPr>
        <w:rStyle w:val="PageNumber"/>
      </w:rPr>
      <w:fldChar w:fldCharType="end"/>
    </w:r>
    <w:r>
      <w:rPr>
        <w:rStyle w:val="PageNumber"/>
      </w:rPr>
      <w:t xml:space="preserve"> of </w:t>
    </w:r>
    <w:r w:rsidR="0020193D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0193D">
      <w:rPr>
        <w:rStyle w:val="PageNumber"/>
      </w:rPr>
      <w:fldChar w:fldCharType="separate"/>
    </w:r>
    <w:r w:rsidR="00DE491D">
      <w:rPr>
        <w:rStyle w:val="PageNumber"/>
        <w:noProof/>
      </w:rPr>
      <w:t>2</w:t>
    </w:r>
    <w:r w:rsidR="0020193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4205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E7519" w:rsidRPr="006E7519" w:rsidRDefault="006E7519" w:rsidP="006E7519">
            <w:pPr>
              <w:pStyle w:val="Footer"/>
              <w:rPr>
                <w:sz w:val="18"/>
                <w:szCs w:val="18"/>
              </w:rPr>
            </w:pPr>
            <w:proofErr w:type="gramStart"/>
            <w:r w:rsidRPr="006E7519">
              <w:rPr>
                <w:sz w:val="18"/>
                <w:szCs w:val="18"/>
              </w:rPr>
              <w:t>e-</w:t>
            </w:r>
            <w:proofErr w:type="spellStart"/>
            <w:r w:rsidRPr="006E7519">
              <w:rPr>
                <w:sz w:val="18"/>
                <w:szCs w:val="18"/>
              </w:rPr>
              <w:t>Isuite</w:t>
            </w:r>
            <w:proofErr w:type="spellEnd"/>
            <w:proofErr w:type="gramEnd"/>
            <w:r w:rsidRPr="006E7519">
              <w:rPr>
                <w:sz w:val="18"/>
                <w:szCs w:val="18"/>
              </w:rPr>
              <w:t xml:space="preserve"> Change Request Form </w:t>
            </w:r>
          </w:p>
          <w:p w:rsidR="006E7519" w:rsidRDefault="006E7519" w:rsidP="006E7519">
            <w:pPr>
              <w:pStyle w:val="Footer"/>
            </w:pPr>
            <w:r w:rsidRPr="006E7519">
              <w:rPr>
                <w:sz w:val="18"/>
                <w:szCs w:val="18"/>
              </w:rPr>
              <w:t>February 2015</w:t>
            </w:r>
            <w:r>
              <w:t xml:space="preserve">                                                      </w:t>
            </w:r>
            <w:r>
              <w:tab/>
            </w:r>
            <w:r>
              <w:tab/>
              <w:t xml:space="preserve">                 </w:t>
            </w:r>
            <w:r w:rsidRPr="006E7519">
              <w:rPr>
                <w:sz w:val="18"/>
                <w:szCs w:val="18"/>
              </w:rPr>
              <w:t xml:space="preserve">Page </w:t>
            </w:r>
            <w:r w:rsidRPr="006E7519">
              <w:rPr>
                <w:b/>
                <w:bCs/>
                <w:sz w:val="18"/>
                <w:szCs w:val="18"/>
              </w:rPr>
              <w:fldChar w:fldCharType="begin"/>
            </w:r>
            <w:r w:rsidRPr="006E751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E7519">
              <w:rPr>
                <w:b/>
                <w:bCs/>
                <w:sz w:val="18"/>
                <w:szCs w:val="18"/>
              </w:rPr>
              <w:fldChar w:fldCharType="separate"/>
            </w:r>
            <w:r w:rsidR="004F5BE3">
              <w:rPr>
                <w:b/>
                <w:bCs/>
                <w:noProof/>
                <w:sz w:val="18"/>
                <w:szCs w:val="18"/>
              </w:rPr>
              <w:t>1</w:t>
            </w:r>
            <w:r w:rsidRPr="006E7519">
              <w:rPr>
                <w:b/>
                <w:bCs/>
                <w:sz w:val="18"/>
                <w:szCs w:val="18"/>
              </w:rPr>
              <w:fldChar w:fldCharType="end"/>
            </w:r>
            <w:r w:rsidRPr="006E7519">
              <w:rPr>
                <w:sz w:val="18"/>
                <w:szCs w:val="18"/>
              </w:rPr>
              <w:t xml:space="preserve"> of </w:t>
            </w:r>
            <w:r w:rsidRPr="006E7519">
              <w:rPr>
                <w:b/>
                <w:bCs/>
                <w:sz w:val="18"/>
                <w:szCs w:val="18"/>
              </w:rPr>
              <w:fldChar w:fldCharType="begin"/>
            </w:r>
            <w:r w:rsidRPr="006E751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E7519">
              <w:rPr>
                <w:b/>
                <w:bCs/>
                <w:sz w:val="18"/>
                <w:szCs w:val="18"/>
              </w:rPr>
              <w:fldChar w:fldCharType="separate"/>
            </w:r>
            <w:r w:rsidR="004F5BE3">
              <w:rPr>
                <w:b/>
                <w:bCs/>
                <w:noProof/>
                <w:sz w:val="18"/>
                <w:szCs w:val="18"/>
              </w:rPr>
              <w:t>1</w:t>
            </w:r>
            <w:r w:rsidRPr="006E751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C05AE" w:rsidRDefault="00AC05AE" w:rsidP="005448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23" w:rsidRDefault="00EE3823">
      <w:r>
        <w:separator/>
      </w:r>
    </w:p>
  </w:footnote>
  <w:footnote w:type="continuationSeparator" w:id="0">
    <w:p w:rsidR="00EE3823" w:rsidRDefault="00EE3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AE" w:rsidRPr="0042023C" w:rsidRDefault="00BF282E" w:rsidP="00F91657">
    <w:pPr>
      <w:pStyle w:val="Header"/>
      <w:tabs>
        <w:tab w:val="left" w:pos="3690"/>
        <w:tab w:val="left" w:pos="7560"/>
      </w:tabs>
      <w:spacing w:before="100" w:beforeAutospacing="1"/>
      <w:ind w:left="3060" w:hanging="3060"/>
      <w:rPr>
        <w:rStyle w:val="CharStyle1"/>
        <w:sz w:val="48"/>
        <w:szCs w:val="48"/>
      </w:rPr>
    </w:pPr>
    <w:r w:rsidRPr="00BF282E">
      <w:rPr>
        <w:noProof/>
      </w:rPr>
      <w:drawing>
        <wp:inline distT="0" distB="0" distL="0" distR="0">
          <wp:extent cx="1943100" cy="523875"/>
          <wp:effectExtent l="19050" t="0" r="0" b="0"/>
          <wp:docPr id="14" name="Picture 16" descr="I:\e-ISuite\01-In Work\Icons\New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:\e-ISuite\01-In Work\Icons\New Logo 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05AE">
      <w:tab/>
      <w:t xml:space="preserve">   </w:t>
    </w:r>
    <w:r w:rsidR="00AC05AE">
      <w:rPr>
        <w:rStyle w:val="CharStyle1"/>
        <w:rFonts w:hAnsi="Felix Titling"/>
        <w:b/>
        <w:sz w:val="32"/>
        <w:szCs w:val="32"/>
      </w:rPr>
      <w:t>Change Request</w:t>
    </w:r>
    <w:r w:rsidR="00AC05AE">
      <w:rPr>
        <w:rStyle w:val="CharStyle1"/>
        <w:rFonts w:hAnsi="Felix Titling"/>
        <w:sz w:val="32"/>
        <w:szCs w:val="32"/>
      </w:rPr>
      <w:t xml:space="preserve"> </w:t>
    </w:r>
    <w:r w:rsidR="00AC05AE">
      <w:rPr>
        <w:rStyle w:val="CharStyle1"/>
        <w:rFonts w:ascii="Bookman Old Style" w:hAnsi="Bookman Old Style"/>
        <w:i/>
        <w:sz w:val="24"/>
      </w:rPr>
      <w:tab/>
    </w:r>
  </w:p>
  <w:p w:rsidR="00AC05AE" w:rsidRDefault="00AC05AE">
    <w:pPr>
      <w:pStyle w:val="Header"/>
    </w:pPr>
    <w:r>
      <w:rPr>
        <w:noProof/>
      </w:rPr>
      <w:drawing>
        <wp:inline distT="0" distB="0" distL="0" distR="0">
          <wp:extent cx="6496050" cy="142875"/>
          <wp:effectExtent l="19050" t="0" r="0" b="0"/>
          <wp:docPr id="40" name="Picture 40" descr="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41B"/>
    <w:multiLevelType w:val="multilevel"/>
    <w:tmpl w:val="AA14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E7585C"/>
    <w:multiLevelType w:val="multilevel"/>
    <w:tmpl w:val="745A4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0685508"/>
    <w:multiLevelType w:val="multilevel"/>
    <w:tmpl w:val="55CC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A70D1"/>
    <w:multiLevelType w:val="multilevel"/>
    <w:tmpl w:val="036463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813EC"/>
    <w:multiLevelType w:val="hybridMultilevel"/>
    <w:tmpl w:val="A15CD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12DE7"/>
    <w:multiLevelType w:val="hybridMultilevel"/>
    <w:tmpl w:val="2C98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431D1"/>
    <w:multiLevelType w:val="multilevel"/>
    <w:tmpl w:val="F5C0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24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>
    <w:nsid w:val="5FD83652"/>
    <w:multiLevelType w:val="hybridMultilevel"/>
    <w:tmpl w:val="61BE4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8352B3"/>
    <w:multiLevelType w:val="hybridMultilevel"/>
    <w:tmpl w:val="ACA601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2E7D69"/>
    <w:multiLevelType w:val="hybridMultilevel"/>
    <w:tmpl w:val="036463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4F1DDC"/>
    <w:multiLevelType w:val="multilevel"/>
    <w:tmpl w:val="2D90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F30921"/>
    <w:multiLevelType w:val="multilevel"/>
    <w:tmpl w:val="61BE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6B118E"/>
    <w:multiLevelType w:val="hybridMultilevel"/>
    <w:tmpl w:val="2D905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e13f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2E"/>
    <w:rsid w:val="000003EF"/>
    <w:rsid w:val="00007D8E"/>
    <w:rsid w:val="0001342F"/>
    <w:rsid w:val="00016098"/>
    <w:rsid w:val="000240B9"/>
    <w:rsid w:val="000624A3"/>
    <w:rsid w:val="000822EF"/>
    <w:rsid w:val="000D259C"/>
    <w:rsid w:val="00116D14"/>
    <w:rsid w:val="001246AB"/>
    <w:rsid w:val="00150B2E"/>
    <w:rsid w:val="00160C2E"/>
    <w:rsid w:val="001967ED"/>
    <w:rsid w:val="001A503F"/>
    <w:rsid w:val="001E4D05"/>
    <w:rsid w:val="0020193D"/>
    <w:rsid w:val="00214B8E"/>
    <w:rsid w:val="00224B5F"/>
    <w:rsid w:val="00275C18"/>
    <w:rsid w:val="002C59C9"/>
    <w:rsid w:val="002E08A6"/>
    <w:rsid w:val="002E4C5D"/>
    <w:rsid w:val="002F4166"/>
    <w:rsid w:val="00314C67"/>
    <w:rsid w:val="00365944"/>
    <w:rsid w:val="00376023"/>
    <w:rsid w:val="00384132"/>
    <w:rsid w:val="003C0989"/>
    <w:rsid w:val="003C632A"/>
    <w:rsid w:val="003D4926"/>
    <w:rsid w:val="0042023C"/>
    <w:rsid w:val="004737EA"/>
    <w:rsid w:val="0049207A"/>
    <w:rsid w:val="004A17AB"/>
    <w:rsid w:val="004F5BE3"/>
    <w:rsid w:val="0052489D"/>
    <w:rsid w:val="005448D8"/>
    <w:rsid w:val="00546F92"/>
    <w:rsid w:val="00570DDF"/>
    <w:rsid w:val="005811FE"/>
    <w:rsid w:val="00593FE8"/>
    <w:rsid w:val="005A74C5"/>
    <w:rsid w:val="005C457D"/>
    <w:rsid w:val="005D14CB"/>
    <w:rsid w:val="005D721E"/>
    <w:rsid w:val="005E2502"/>
    <w:rsid w:val="005F0709"/>
    <w:rsid w:val="005F13DD"/>
    <w:rsid w:val="00633D16"/>
    <w:rsid w:val="00642E43"/>
    <w:rsid w:val="00644E3A"/>
    <w:rsid w:val="00645032"/>
    <w:rsid w:val="00651B3A"/>
    <w:rsid w:val="0065564D"/>
    <w:rsid w:val="006729F5"/>
    <w:rsid w:val="00697279"/>
    <w:rsid w:val="006E7519"/>
    <w:rsid w:val="00705B0A"/>
    <w:rsid w:val="007115CE"/>
    <w:rsid w:val="007B0D69"/>
    <w:rsid w:val="007B692E"/>
    <w:rsid w:val="0083492B"/>
    <w:rsid w:val="00841F2A"/>
    <w:rsid w:val="008663EA"/>
    <w:rsid w:val="00874381"/>
    <w:rsid w:val="00874B6B"/>
    <w:rsid w:val="008A0B9C"/>
    <w:rsid w:val="008B4DFD"/>
    <w:rsid w:val="008C51FB"/>
    <w:rsid w:val="008C6774"/>
    <w:rsid w:val="008E6CD4"/>
    <w:rsid w:val="00905138"/>
    <w:rsid w:val="00924F20"/>
    <w:rsid w:val="00934E95"/>
    <w:rsid w:val="00945C02"/>
    <w:rsid w:val="00963178"/>
    <w:rsid w:val="00981090"/>
    <w:rsid w:val="009825A0"/>
    <w:rsid w:val="009930AA"/>
    <w:rsid w:val="009B13D2"/>
    <w:rsid w:val="009B2193"/>
    <w:rsid w:val="009D2C26"/>
    <w:rsid w:val="00A011F1"/>
    <w:rsid w:val="00A50BB8"/>
    <w:rsid w:val="00A62671"/>
    <w:rsid w:val="00A64148"/>
    <w:rsid w:val="00AB592B"/>
    <w:rsid w:val="00AC05AE"/>
    <w:rsid w:val="00B10CBC"/>
    <w:rsid w:val="00B13200"/>
    <w:rsid w:val="00B378D0"/>
    <w:rsid w:val="00B538F3"/>
    <w:rsid w:val="00B73193"/>
    <w:rsid w:val="00B878F7"/>
    <w:rsid w:val="00BA0717"/>
    <w:rsid w:val="00BF282E"/>
    <w:rsid w:val="00C95732"/>
    <w:rsid w:val="00C96F5C"/>
    <w:rsid w:val="00CC4381"/>
    <w:rsid w:val="00CC4F54"/>
    <w:rsid w:val="00D150A3"/>
    <w:rsid w:val="00D57338"/>
    <w:rsid w:val="00DA07EF"/>
    <w:rsid w:val="00DA2791"/>
    <w:rsid w:val="00DC5F24"/>
    <w:rsid w:val="00DD0B6C"/>
    <w:rsid w:val="00DD1CD2"/>
    <w:rsid w:val="00DE491D"/>
    <w:rsid w:val="00DE5EEA"/>
    <w:rsid w:val="00E14F7C"/>
    <w:rsid w:val="00E339DC"/>
    <w:rsid w:val="00E53C0D"/>
    <w:rsid w:val="00E7069F"/>
    <w:rsid w:val="00E85DAB"/>
    <w:rsid w:val="00EC639B"/>
    <w:rsid w:val="00ED1294"/>
    <w:rsid w:val="00EE3823"/>
    <w:rsid w:val="00F1026C"/>
    <w:rsid w:val="00F128A5"/>
    <w:rsid w:val="00F17BB0"/>
    <w:rsid w:val="00F223D9"/>
    <w:rsid w:val="00F91657"/>
    <w:rsid w:val="00FC3FA0"/>
    <w:rsid w:val="00FD32D3"/>
    <w:rsid w:val="00FE1328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3f1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E95"/>
    <w:rPr>
      <w:sz w:val="24"/>
      <w:szCs w:val="24"/>
    </w:rPr>
  </w:style>
  <w:style w:type="paragraph" w:styleId="Heading1">
    <w:name w:val="heading 1"/>
    <w:basedOn w:val="Normal"/>
    <w:next w:val="Normal"/>
    <w:qFormat/>
    <w:rsid w:val="006972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1A4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F1A4B"/>
    <w:rPr>
      <w:b/>
      <w:bCs/>
      <w:sz w:val="20"/>
      <w:szCs w:val="20"/>
    </w:rPr>
  </w:style>
  <w:style w:type="paragraph" w:styleId="Header">
    <w:name w:val="header"/>
    <w:basedOn w:val="Normal"/>
    <w:rsid w:val="008B4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4DFD"/>
    <w:pPr>
      <w:tabs>
        <w:tab w:val="center" w:pos="4320"/>
        <w:tab w:val="right" w:pos="8640"/>
      </w:tabs>
    </w:pPr>
  </w:style>
  <w:style w:type="character" w:customStyle="1" w:styleId="CharStyle1">
    <w:name w:val="CharStyle1"/>
    <w:rsid w:val="008B4DFD"/>
    <w:rPr>
      <w:rFonts w:ascii="Felix Titling"/>
      <w:sz w:val="96"/>
    </w:rPr>
  </w:style>
  <w:style w:type="character" w:styleId="PageNumber">
    <w:name w:val="page number"/>
    <w:basedOn w:val="DefaultParagraphFont"/>
    <w:rsid w:val="0042023C"/>
  </w:style>
  <w:style w:type="paragraph" w:styleId="BalloonText">
    <w:name w:val="Balloon Text"/>
    <w:basedOn w:val="Normal"/>
    <w:link w:val="BalloonTextChar"/>
    <w:rsid w:val="00013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F20"/>
    <w:pPr>
      <w:ind w:left="720"/>
      <w:contextualSpacing/>
    </w:pPr>
  </w:style>
  <w:style w:type="character" w:styleId="CommentReference">
    <w:name w:val="annotation reference"/>
    <w:basedOn w:val="DefaultParagraphFont"/>
    <w:rsid w:val="003659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944"/>
  </w:style>
  <w:style w:type="paragraph" w:styleId="CommentSubject">
    <w:name w:val="annotation subject"/>
    <w:basedOn w:val="CommentText"/>
    <w:next w:val="CommentText"/>
    <w:link w:val="CommentSubjectChar"/>
    <w:rsid w:val="00365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944"/>
    <w:rPr>
      <w:b/>
      <w:bCs/>
    </w:rPr>
  </w:style>
  <w:style w:type="character" w:styleId="Hyperlink">
    <w:name w:val="Hyperlink"/>
    <w:basedOn w:val="DefaultParagraphFont"/>
    <w:rsid w:val="00A011F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E75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E95"/>
    <w:rPr>
      <w:sz w:val="24"/>
      <w:szCs w:val="24"/>
    </w:rPr>
  </w:style>
  <w:style w:type="paragraph" w:styleId="Heading1">
    <w:name w:val="heading 1"/>
    <w:basedOn w:val="Normal"/>
    <w:next w:val="Normal"/>
    <w:qFormat/>
    <w:rsid w:val="006972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1A4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F1A4B"/>
    <w:rPr>
      <w:b/>
      <w:bCs/>
      <w:sz w:val="20"/>
      <w:szCs w:val="20"/>
    </w:rPr>
  </w:style>
  <w:style w:type="paragraph" w:styleId="Header">
    <w:name w:val="header"/>
    <w:basedOn w:val="Normal"/>
    <w:rsid w:val="008B4D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4DFD"/>
    <w:pPr>
      <w:tabs>
        <w:tab w:val="center" w:pos="4320"/>
        <w:tab w:val="right" w:pos="8640"/>
      </w:tabs>
    </w:pPr>
  </w:style>
  <w:style w:type="character" w:customStyle="1" w:styleId="CharStyle1">
    <w:name w:val="CharStyle1"/>
    <w:rsid w:val="008B4DFD"/>
    <w:rPr>
      <w:rFonts w:ascii="Felix Titling"/>
      <w:sz w:val="96"/>
    </w:rPr>
  </w:style>
  <w:style w:type="character" w:styleId="PageNumber">
    <w:name w:val="page number"/>
    <w:basedOn w:val="DefaultParagraphFont"/>
    <w:rsid w:val="0042023C"/>
  </w:style>
  <w:style w:type="paragraph" w:styleId="BalloonText">
    <w:name w:val="Balloon Text"/>
    <w:basedOn w:val="Normal"/>
    <w:link w:val="BalloonTextChar"/>
    <w:rsid w:val="00013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F20"/>
    <w:pPr>
      <w:ind w:left="720"/>
      <w:contextualSpacing/>
    </w:pPr>
  </w:style>
  <w:style w:type="character" w:styleId="CommentReference">
    <w:name w:val="annotation reference"/>
    <w:basedOn w:val="DefaultParagraphFont"/>
    <w:rsid w:val="003659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5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5944"/>
  </w:style>
  <w:style w:type="paragraph" w:styleId="CommentSubject">
    <w:name w:val="annotation subject"/>
    <w:basedOn w:val="CommentText"/>
    <w:next w:val="CommentText"/>
    <w:link w:val="CommentSubjectChar"/>
    <w:rsid w:val="00365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5944"/>
    <w:rPr>
      <w:b/>
      <w:bCs/>
    </w:rPr>
  </w:style>
  <w:style w:type="character" w:styleId="Hyperlink">
    <w:name w:val="Hyperlink"/>
    <w:basedOn w:val="DefaultParagraphFont"/>
    <w:rsid w:val="00A011F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E75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-suite-suggestion@dms.nwcg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hirts\Local%20Settings\Temporary%20Internet%20Files\Content.Outlook\DJW4LQPP\Change%20Request%20Form-201206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67B4F-05C6-433B-8E87-2756A0ED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Request Form-20120607.dotx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I-Suite Application Development</vt:lpstr>
    </vt:vector>
  </TitlesOfParts>
  <Company>SabiOso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I-Suite Application Development</dc:title>
  <dc:creator>Susan Shirts</dc:creator>
  <cp:lastModifiedBy>Donna Tate</cp:lastModifiedBy>
  <cp:revision>2</cp:revision>
  <cp:lastPrinted>2006-12-19T14:37:00Z</cp:lastPrinted>
  <dcterms:created xsi:type="dcterms:W3CDTF">2015-07-28T14:56:00Z</dcterms:created>
  <dcterms:modified xsi:type="dcterms:W3CDTF">2015-07-28T14:56:00Z</dcterms:modified>
</cp:coreProperties>
</file>